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19" w:rsidRPr="00B40E36" w:rsidRDefault="00E06B78" w:rsidP="00192B19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B40E36">
        <w:rPr>
          <w:rFonts w:ascii="Century Gothic" w:hAnsi="Century Gothic"/>
          <w:b/>
          <w:sz w:val="16"/>
          <w:szCs w:val="16"/>
          <w:u w:val="single"/>
        </w:rPr>
        <w:t>Rolling Programme of Themes</w:t>
      </w:r>
      <w:r w:rsidR="00972943" w:rsidRPr="00B40E36">
        <w:rPr>
          <w:rFonts w:ascii="Century Gothic" w:hAnsi="Century Gothic"/>
          <w:b/>
          <w:sz w:val="16"/>
          <w:szCs w:val="16"/>
          <w:u w:val="single"/>
        </w:rPr>
        <w:t xml:space="preserve"> – KS3</w:t>
      </w:r>
      <w:r w:rsidR="00C94B40" w:rsidRPr="00B40E36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 w:rsidR="0062345E" w:rsidRPr="00B40E36">
        <w:rPr>
          <w:rFonts w:ascii="Century Gothic" w:hAnsi="Century Gothic"/>
          <w:b/>
          <w:sz w:val="16"/>
          <w:szCs w:val="16"/>
          <w:u w:val="single"/>
        </w:rPr>
        <w:t>Subject: Art and DT</w:t>
      </w:r>
    </w:p>
    <w:p w:rsidR="00972943" w:rsidRPr="00B40E36" w:rsidRDefault="00972943" w:rsidP="00972943">
      <w:pPr>
        <w:rPr>
          <w:rFonts w:ascii="Century Gothic" w:hAnsi="Century Gothic"/>
          <w:sz w:val="16"/>
          <w:szCs w:val="16"/>
        </w:rPr>
      </w:pPr>
      <w:r w:rsidRPr="00B40E36">
        <w:rPr>
          <w:rFonts w:ascii="Century Gothic" w:hAnsi="Century Gothic"/>
          <w:sz w:val="16"/>
          <w:szCs w:val="16"/>
        </w:rPr>
        <w:t>These themes follow the cultural studies themes. These areas are vast, so please choose from the areas given, including a variety of techniques from painting, drawing, sculpture, architecture, and developing the use of colour, pattern, texture, line, shape, form and space across the curriculum.</w:t>
      </w:r>
      <w:r w:rsidR="00682898" w:rsidRPr="00B40E36">
        <w:rPr>
          <w:rFonts w:ascii="Century Gothic" w:hAnsi="Century Gothic"/>
          <w:sz w:val="16"/>
          <w:szCs w:val="16"/>
        </w:rPr>
        <w:t xml:space="preserve"> </w:t>
      </w:r>
      <w:r w:rsidR="00D1310E" w:rsidRPr="00B40E36">
        <w:rPr>
          <w:rFonts w:ascii="Century Gothic" w:hAnsi="Century Gothic"/>
          <w:sz w:val="16"/>
          <w:szCs w:val="16"/>
        </w:rPr>
        <w:t xml:space="preserve">I have included possible design projects, and one of these should be completed each </w:t>
      </w:r>
      <w:proofErr w:type="gramStart"/>
      <w:r w:rsidR="00D1310E" w:rsidRPr="00B40E36">
        <w:rPr>
          <w:rFonts w:ascii="Century Gothic" w:hAnsi="Century Gothic"/>
          <w:sz w:val="16"/>
          <w:szCs w:val="16"/>
        </w:rPr>
        <w:t>year.</w:t>
      </w:r>
      <w:r w:rsidR="00480ACD" w:rsidRPr="00B40E36">
        <w:rPr>
          <w:rFonts w:ascii="Century Gothic" w:hAnsi="Century Gothic"/>
          <w:sz w:val="16"/>
          <w:szCs w:val="16"/>
        </w:rPr>
        <w:t>,</w:t>
      </w:r>
      <w:proofErr w:type="gramEnd"/>
      <w:r w:rsidR="00480ACD" w:rsidRPr="00B40E36">
        <w:rPr>
          <w:rFonts w:ascii="Century Gothic" w:hAnsi="Century Gothic"/>
          <w:sz w:val="16"/>
          <w:szCs w:val="16"/>
        </w:rPr>
        <w:t xml:space="preserve"> space, , , 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4353"/>
        <w:gridCol w:w="4256"/>
        <w:gridCol w:w="4256"/>
      </w:tblGrid>
      <w:tr w:rsidR="00E06B78" w:rsidRPr="00B40E36" w:rsidTr="007A64C2">
        <w:tc>
          <w:tcPr>
            <w:tcW w:w="1083" w:type="dxa"/>
          </w:tcPr>
          <w:p w:rsidR="00E06B78" w:rsidRPr="00B40E36" w:rsidRDefault="00E06B7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53" w:type="dxa"/>
          </w:tcPr>
          <w:p w:rsidR="00E06B78" w:rsidRPr="00B40E36" w:rsidRDefault="00E06B78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Autumn</w:t>
            </w:r>
            <w:r w:rsidR="007D56E5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C500E5" w:rsidRPr="00B40E36">
              <w:rPr>
                <w:rFonts w:ascii="Century Gothic" w:hAnsi="Century Gothic"/>
                <w:b/>
                <w:sz w:val="16"/>
                <w:szCs w:val="16"/>
              </w:rPr>
              <w:t>–</w:t>
            </w:r>
            <w:r w:rsidR="007D56E5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C500E5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Britain </w:t>
            </w:r>
          </w:p>
        </w:tc>
        <w:tc>
          <w:tcPr>
            <w:tcW w:w="4256" w:type="dxa"/>
          </w:tcPr>
          <w:p w:rsidR="00E06B78" w:rsidRPr="00B40E36" w:rsidRDefault="00E06B78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Spring</w:t>
            </w:r>
            <w:r w:rsidR="007D56E5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C500E5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USA </w:t>
            </w:r>
            <w:r w:rsidR="00480ACD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256" w:type="dxa"/>
          </w:tcPr>
          <w:p w:rsidR="00E06B78" w:rsidRPr="00B40E36" w:rsidRDefault="00E06B78" w:rsidP="002F40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Summer</w:t>
            </w:r>
            <w:r w:rsidR="007D56E5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C500E5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AUSTRALIA </w:t>
            </w:r>
            <w:r w:rsidR="007D56E5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– </w:t>
            </w:r>
            <w:r w:rsidR="002F40AF" w:rsidRPr="00B40E36">
              <w:rPr>
                <w:rFonts w:ascii="Century Gothic" w:hAnsi="Century Gothic"/>
                <w:sz w:val="16"/>
                <w:szCs w:val="16"/>
              </w:rPr>
              <w:t>pattern</w:t>
            </w:r>
            <w:r w:rsidR="00257011" w:rsidRPr="00B40E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E06B78" w:rsidRPr="00B40E36" w:rsidTr="007A64C2">
        <w:tc>
          <w:tcPr>
            <w:tcW w:w="1083" w:type="dxa"/>
          </w:tcPr>
          <w:p w:rsidR="00E06B78" w:rsidRPr="00B40E36" w:rsidRDefault="00A4591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Year A</w:t>
            </w:r>
          </w:p>
        </w:tc>
        <w:tc>
          <w:tcPr>
            <w:tcW w:w="4353" w:type="dxa"/>
          </w:tcPr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Digital Media (1) line, colour and pattern. 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Print Making (1) - Explorative mark making using pattern and texture.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D1310E" w:rsidRPr="00B40E36" w:rsidRDefault="00D1310E" w:rsidP="0068289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line and pattern.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using digital media to create ideas for differing media.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of creatively using digital media.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simple printing.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printed rubbings.</w:t>
            </w:r>
          </w:p>
          <w:p w:rsidR="004567AD" w:rsidRPr="00B40E36" w:rsidRDefault="00107742" w:rsidP="00682898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 of tie dye.</w:t>
            </w:r>
          </w:p>
        </w:tc>
        <w:tc>
          <w:tcPr>
            <w:tcW w:w="4256" w:type="dxa"/>
          </w:tcPr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Collage (2) – Faces and everyday objects using line and form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Sculpture (1) form and space.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Encountering differing artists who use food, junk etc. 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the work of differing artists who use their wider imagination to create images of faces.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and creating facial collages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2D and 3D shapes.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various 3D shapes.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of how to make various 3D shapes.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DA34A3" w:rsidRPr="00B40E36" w:rsidRDefault="00DA34A3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6" w:type="dxa"/>
          </w:tcPr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Painting (4) - Colour, pattern and space.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the colour pattern and space used in aboriginal art.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the colour pattern and space used in aboriginal art.</w:t>
            </w:r>
          </w:p>
          <w:p w:rsidR="00D1310E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of the colour pattern and space used in aboriginal art.</w:t>
            </w:r>
          </w:p>
        </w:tc>
      </w:tr>
      <w:tr w:rsidR="00B40E36" w:rsidRPr="00B40E36" w:rsidTr="007A64C2">
        <w:tc>
          <w:tcPr>
            <w:tcW w:w="1083" w:type="dxa"/>
          </w:tcPr>
          <w:p w:rsidR="00B40E36" w:rsidRPr="00B40E36" w:rsidRDefault="00B40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B40E36" w:rsidRPr="00B40E36" w:rsidRDefault="00B40E36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Autumn - France</w:t>
            </w:r>
          </w:p>
        </w:tc>
        <w:tc>
          <w:tcPr>
            <w:tcW w:w="4256" w:type="dxa"/>
          </w:tcPr>
          <w:p w:rsidR="00B40E36" w:rsidRPr="00B40E36" w:rsidRDefault="00B40E36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Spring – Canadian Art</w:t>
            </w:r>
          </w:p>
        </w:tc>
        <w:tc>
          <w:tcPr>
            <w:tcW w:w="4256" w:type="dxa"/>
          </w:tcPr>
          <w:p w:rsidR="00B40E36" w:rsidRPr="00B40E36" w:rsidRDefault="00B40E36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African Art</w:t>
            </w:r>
          </w:p>
        </w:tc>
      </w:tr>
      <w:tr w:rsidR="007A64C2" w:rsidRPr="00B40E36" w:rsidTr="00107742">
        <w:tc>
          <w:tcPr>
            <w:tcW w:w="1083" w:type="dxa"/>
          </w:tcPr>
          <w:p w:rsidR="007A64C2" w:rsidRPr="00B40E36" w:rsidRDefault="007A64C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Year B</w:t>
            </w:r>
          </w:p>
        </w:tc>
        <w:tc>
          <w:tcPr>
            <w:tcW w:w="4353" w:type="dxa"/>
          </w:tcPr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Drawing (1) – line and space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Painting (2) - Colour exploration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mark making and the use of hands and feet to create line and space.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fine motor movement and mark making.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of mark making.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colour exploration</w:t>
            </w:r>
          </w:p>
          <w:p w:rsidR="00107742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colour and tone</w:t>
            </w:r>
          </w:p>
          <w:p w:rsidR="00AB38E1" w:rsidRPr="00B40E36" w:rsidRDefault="00107742" w:rsidP="00107742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Understanding and developing colour and tone</w:t>
            </w:r>
          </w:p>
        </w:tc>
        <w:tc>
          <w:tcPr>
            <w:tcW w:w="4256" w:type="dxa"/>
          </w:tcPr>
          <w:p w:rsidR="00B40E36" w:rsidRPr="00B40E36" w:rsidRDefault="00B40E36" w:rsidP="00B40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Print making (2) – Mono-printing using pattern and line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Textiles (1) weaving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40E36" w:rsidRPr="00B40E36" w:rsidRDefault="00B40E36" w:rsidP="00B40E3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mono-printing.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positive and negative printing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 of various printing techniques.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To </w:t>
            </w:r>
            <w:r w:rsidR="00101EDE">
              <w:rPr>
                <w:rFonts w:ascii="Century Gothic" w:hAnsi="Century Gothic"/>
                <w:sz w:val="16"/>
                <w:szCs w:val="16"/>
              </w:rPr>
              <w:t>encounter</w:t>
            </w:r>
            <w:r w:rsidRPr="00B40E36">
              <w:rPr>
                <w:rFonts w:ascii="Century Gothic" w:hAnsi="Century Gothic"/>
                <w:sz w:val="16"/>
                <w:szCs w:val="16"/>
              </w:rPr>
              <w:t xml:space="preserve"> differing materials and media to push and pull through holes or spaces to create a tactile surface.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To explore the process of using differing materials to push/pull/poke in and out/over and under to create a woven effect. </w:t>
            </w:r>
          </w:p>
          <w:p w:rsidR="007A64C2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To develop an understanding of the concepts of in, out, over and under to create a ‘woven ‘effect.</w:t>
            </w:r>
          </w:p>
        </w:tc>
        <w:tc>
          <w:tcPr>
            <w:tcW w:w="4256" w:type="dxa"/>
            <w:shd w:val="clear" w:color="auto" w:fill="auto"/>
          </w:tcPr>
          <w:p w:rsidR="00B40E36" w:rsidRPr="00B40E36" w:rsidRDefault="00B40E36" w:rsidP="00B40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Painting (1) – Colour, tone, pattern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Painting (3) - Tonal exploration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Encountering primary and secondary colour 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primary and secondary colour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and understanding of primary and secondary colour.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water as an element to altering tone when painting.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tonal painting through the varied use of water.</w:t>
            </w:r>
          </w:p>
          <w:p w:rsidR="007A64C2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of t</w:t>
            </w:r>
            <w:r>
              <w:rPr>
                <w:rFonts w:ascii="Century Gothic" w:hAnsi="Century Gothic"/>
                <w:sz w:val="16"/>
                <w:szCs w:val="16"/>
              </w:rPr>
              <w:t>he process of variation of tone.</w:t>
            </w: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D56E5" w:rsidRPr="00B40E36" w:rsidTr="007A64C2">
        <w:tc>
          <w:tcPr>
            <w:tcW w:w="1083" w:type="dxa"/>
          </w:tcPr>
          <w:p w:rsidR="007D56E5" w:rsidRPr="00B40E36" w:rsidRDefault="007D56E5" w:rsidP="00746A9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Year C</w:t>
            </w:r>
          </w:p>
        </w:tc>
        <w:tc>
          <w:tcPr>
            <w:tcW w:w="4353" w:type="dxa"/>
          </w:tcPr>
          <w:p w:rsidR="007D56E5" w:rsidRPr="00B40E36" w:rsidRDefault="007D56E5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Autumn </w:t>
            </w:r>
            <w:r w:rsidR="00257011" w:rsidRPr="00B40E36">
              <w:rPr>
                <w:rFonts w:ascii="Century Gothic" w:hAnsi="Century Gothic"/>
                <w:sz w:val="16"/>
                <w:szCs w:val="16"/>
              </w:rPr>
              <w:t>–</w:t>
            </w:r>
            <w:r w:rsidRPr="00B40E3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40E36">
              <w:rPr>
                <w:rFonts w:ascii="Century Gothic" w:hAnsi="Century Gothic"/>
                <w:sz w:val="16"/>
                <w:szCs w:val="16"/>
              </w:rPr>
              <w:t>Mexico</w:t>
            </w:r>
            <w:r w:rsidR="00257011" w:rsidRPr="00B40E3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256" w:type="dxa"/>
          </w:tcPr>
          <w:p w:rsidR="007D56E5" w:rsidRPr="00B40E36" w:rsidRDefault="007D56E5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Spring </w:t>
            </w:r>
            <w:r w:rsidR="00665F8A">
              <w:rPr>
                <w:rFonts w:ascii="Century Gothic" w:hAnsi="Century Gothic"/>
                <w:sz w:val="16"/>
                <w:szCs w:val="16"/>
              </w:rPr>
              <w:t>- Brazil</w:t>
            </w:r>
          </w:p>
        </w:tc>
        <w:tc>
          <w:tcPr>
            <w:tcW w:w="4256" w:type="dxa"/>
          </w:tcPr>
          <w:p w:rsidR="007D56E5" w:rsidRPr="00B40E36" w:rsidRDefault="007D56E5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Summer – </w:t>
            </w:r>
            <w:r w:rsidR="00665F8A">
              <w:rPr>
                <w:rFonts w:ascii="Century Gothic" w:hAnsi="Century Gothic"/>
                <w:sz w:val="16"/>
                <w:szCs w:val="16"/>
              </w:rPr>
              <w:t>Spain</w:t>
            </w:r>
          </w:p>
        </w:tc>
      </w:tr>
      <w:tr w:rsidR="00E06B78" w:rsidRPr="00B40E36" w:rsidTr="007A64C2">
        <w:tc>
          <w:tcPr>
            <w:tcW w:w="1083" w:type="dxa"/>
          </w:tcPr>
          <w:p w:rsidR="00E06B78" w:rsidRPr="00B40E36" w:rsidRDefault="00E06B78" w:rsidP="00A13C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Pr="00B40E36" w:rsidRDefault="00B40E36" w:rsidP="00B40E3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Drawing (3) - line, tone and texture.</w:t>
            </w: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drawing faces</w:t>
            </w:r>
          </w:p>
          <w:p w:rsidR="00B40E36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how parts of the face look separately and together. Learning to look.</w:t>
            </w:r>
          </w:p>
          <w:p w:rsidR="00E06B78" w:rsidRPr="00B40E36" w:rsidRDefault="00B40E36" w:rsidP="00B40E36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of the face as parts and as a whole.</w:t>
            </w:r>
          </w:p>
        </w:tc>
        <w:tc>
          <w:tcPr>
            <w:tcW w:w="4256" w:type="dxa"/>
          </w:tcPr>
          <w:p w:rsidR="00665F8A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Large stamps/physical stamps</w:t>
            </w:r>
          </w:p>
          <w:p w:rsidR="00665F8A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Rollers </w:t>
            </w:r>
          </w:p>
          <w:p w:rsidR="00665F8A" w:rsidRDefault="00665F8A" w:rsidP="00665F8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Textiles (2) texture and pattern</w:t>
            </w:r>
          </w:p>
          <w:p w:rsidR="00665F8A" w:rsidRDefault="00665F8A" w:rsidP="00665F8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65F8A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5F8A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5F8A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5F8A" w:rsidRPr="00C35733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 w:rsidRPr="00C35733">
              <w:rPr>
                <w:rFonts w:ascii="Century Gothic" w:hAnsi="Century Gothic"/>
                <w:sz w:val="16"/>
                <w:szCs w:val="16"/>
              </w:rPr>
              <w:t>To encounter the process of collage to create tactile tiles/panels.</w:t>
            </w:r>
          </w:p>
          <w:p w:rsidR="00665F8A" w:rsidRPr="00C35733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 w:rsidRPr="00C35733">
              <w:rPr>
                <w:rFonts w:ascii="Century Gothic" w:hAnsi="Century Gothic"/>
                <w:sz w:val="16"/>
                <w:szCs w:val="16"/>
              </w:rPr>
              <w:t xml:space="preserve">Exploring the patterns and textures that are all around us. </w:t>
            </w:r>
          </w:p>
          <w:p w:rsidR="00665F8A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 w:rsidRPr="00C35733">
              <w:rPr>
                <w:rFonts w:ascii="Century Gothic" w:hAnsi="Century Gothic"/>
                <w:sz w:val="16"/>
                <w:szCs w:val="16"/>
              </w:rPr>
              <w:t>Developing understanding of recreating patterns and/or textures</w:t>
            </w:r>
          </w:p>
          <w:p w:rsidR="008D32FC" w:rsidRPr="00B40E36" w:rsidRDefault="008D32FC" w:rsidP="00B40E3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6" w:type="dxa"/>
          </w:tcPr>
          <w:p w:rsidR="00665F8A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GMS large outdoor </w:t>
            </w:r>
            <w:r w:rsidR="008B6AE1">
              <w:rPr>
                <w:rFonts w:ascii="Century Gothic" w:hAnsi="Century Gothic"/>
                <w:sz w:val="16"/>
                <w:szCs w:val="16"/>
              </w:rPr>
              <w:t>sculptures</w:t>
            </w:r>
            <w:bookmarkStart w:id="0" w:name="_GoBack"/>
            <w:bookmarkEnd w:id="0"/>
          </w:p>
          <w:p w:rsidR="00665F8A" w:rsidRPr="00B40E36" w:rsidRDefault="00665F8A" w:rsidP="00665F8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Collage (1) – pattern, texture, form.</w:t>
            </w:r>
          </w:p>
          <w:p w:rsidR="00665F8A" w:rsidRPr="00B40E36" w:rsidRDefault="00665F8A" w:rsidP="00665F8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Sculpture (2) form, shape and pattern.</w:t>
            </w:r>
          </w:p>
          <w:p w:rsidR="00665F8A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5F8A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5F8A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5F8A" w:rsidRPr="00B40E36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 patterns using a variety of objects and materials.</w:t>
            </w:r>
          </w:p>
          <w:p w:rsidR="00665F8A" w:rsidRPr="00B40E36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Explore copying and continuing a pattern using a variety of objects </w:t>
            </w:r>
          </w:p>
          <w:p w:rsidR="00665F8A" w:rsidRPr="00B40E36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 understanding of differing 2d and 3d shapes and forms when used in collage.</w:t>
            </w:r>
          </w:p>
          <w:p w:rsidR="00665F8A" w:rsidRPr="00B40E36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65F8A" w:rsidRPr="00B40E36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3D sculpture.</w:t>
            </w:r>
          </w:p>
          <w:p w:rsidR="00665F8A" w:rsidRPr="00B40E36" w:rsidRDefault="00665F8A" w:rsidP="00665F8A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3D sculpture</w:t>
            </w:r>
          </w:p>
          <w:p w:rsidR="00665F8A" w:rsidRPr="00B40E36" w:rsidRDefault="00665F8A" w:rsidP="00665F8A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of 3D sculpture.</w:t>
            </w:r>
          </w:p>
        </w:tc>
      </w:tr>
    </w:tbl>
    <w:p w:rsidR="00A4591D" w:rsidRPr="00B40E36" w:rsidRDefault="00605911" w:rsidP="00A4591D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B40E36">
        <w:rPr>
          <w:rFonts w:ascii="Century Gothic" w:hAnsi="Century Gothic"/>
          <w:b/>
          <w:sz w:val="16"/>
          <w:szCs w:val="16"/>
          <w:u w:val="single"/>
        </w:rPr>
        <w:t>R</w:t>
      </w:r>
      <w:r w:rsidR="00F73B2A" w:rsidRPr="00B40E36">
        <w:rPr>
          <w:rFonts w:ascii="Century Gothic" w:hAnsi="Century Gothic"/>
          <w:b/>
          <w:sz w:val="16"/>
          <w:szCs w:val="16"/>
          <w:u w:val="single"/>
        </w:rPr>
        <w:t>olling Programme of Themes</w:t>
      </w:r>
      <w:r w:rsidR="009A577C" w:rsidRPr="00B40E36">
        <w:rPr>
          <w:rFonts w:ascii="Century Gothic" w:hAnsi="Century Gothic"/>
          <w:b/>
          <w:sz w:val="16"/>
          <w:szCs w:val="16"/>
          <w:u w:val="single"/>
        </w:rPr>
        <w:t xml:space="preserve"> – KS4: </w:t>
      </w:r>
      <w:r w:rsidR="00A4591D" w:rsidRPr="00B40E36">
        <w:rPr>
          <w:rFonts w:ascii="Century Gothic" w:hAnsi="Century Gothic"/>
          <w:b/>
          <w:sz w:val="16"/>
          <w:szCs w:val="16"/>
          <w:u w:val="single"/>
        </w:rPr>
        <w:t>Subject: Art and DT</w:t>
      </w:r>
    </w:p>
    <w:p w:rsidR="00F73B2A" w:rsidRPr="00B40E36" w:rsidRDefault="00EC5BF8" w:rsidP="00EC5BF8">
      <w:pPr>
        <w:rPr>
          <w:rFonts w:ascii="Century Gothic" w:hAnsi="Century Gothic"/>
          <w:b/>
          <w:sz w:val="16"/>
          <w:szCs w:val="16"/>
          <w:u w:val="single"/>
        </w:rPr>
      </w:pPr>
      <w:r w:rsidRPr="00B40E36">
        <w:rPr>
          <w:rFonts w:ascii="Century Gothic" w:hAnsi="Century Gothic"/>
          <w:sz w:val="16"/>
          <w:szCs w:val="16"/>
        </w:rPr>
        <w:t>In the first year, these themes follow the cultural studies themes. Please include a variety of techniques from painting, drawing, sculpture, architecture, and developing the use of colour, pattern, texture, line, shape, form and space across the curriculum. Year 2 is a full year long art and design technology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4287"/>
        <w:gridCol w:w="4286"/>
        <w:gridCol w:w="4287"/>
      </w:tblGrid>
      <w:tr w:rsidR="00F73B2A" w:rsidRPr="00B40E36" w:rsidTr="00C35733">
        <w:trPr>
          <w:trHeight w:val="365"/>
        </w:trPr>
        <w:tc>
          <w:tcPr>
            <w:tcW w:w="1101" w:type="dxa"/>
          </w:tcPr>
          <w:p w:rsidR="00F73B2A" w:rsidRPr="00B40E36" w:rsidRDefault="00F73B2A" w:rsidP="00A91CB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57" w:type="dxa"/>
          </w:tcPr>
          <w:p w:rsidR="003C30BD" w:rsidRPr="00B40E36" w:rsidRDefault="00C35733" w:rsidP="00E913F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Autu</w:t>
            </w:r>
            <w:r w:rsidR="00F73B2A" w:rsidRPr="00B40E36">
              <w:rPr>
                <w:rFonts w:ascii="Century Gothic" w:hAnsi="Century Gothic"/>
                <w:b/>
                <w:sz w:val="16"/>
                <w:szCs w:val="16"/>
              </w:rPr>
              <w:t>mn</w:t>
            </w:r>
            <w:r w:rsidR="00E913F5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- India</w:t>
            </w:r>
          </w:p>
        </w:tc>
        <w:tc>
          <w:tcPr>
            <w:tcW w:w="4358" w:type="dxa"/>
          </w:tcPr>
          <w:p w:rsidR="003C30BD" w:rsidRPr="00C35733" w:rsidRDefault="00575739" w:rsidP="003C30BD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  <w:u w:val="single"/>
              </w:rPr>
              <w:t>European Artist</w:t>
            </w:r>
            <w:r w:rsidR="00C8265E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u w:val="single"/>
              </w:rPr>
              <w:t>s</w:t>
            </w:r>
          </w:p>
        </w:tc>
        <w:tc>
          <w:tcPr>
            <w:tcW w:w="4358" w:type="dxa"/>
          </w:tcPr>
          <w:p w:rsidR="00F73B2A" w:rsidRPr="00B40E36" w:rsidRDefault="00F73B2A" w:rsidP="003C30B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>Summer</w:t>
            </w:r>
            <w:r w:rsidR="00480ACD"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C35733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="00C35733">
              <w:t xml:space="preserve"> </w:t>
            </w:r>
            <w:r w:rsidR="00C35733" w:rsidRPr="00C35733">
              <w:rPr>
                <w:rFonts w:ascii="Century Gothic" w:hAnsi="Century Gothic"/>
                <w:b/>
                <w:sz w:val="16"/>
                <w:szCs w:val="16"/>
              </w:rPr>
              <w:t>JAPAN</w:t>
            </w:r>
          </w:p>
          <w:p w:rsidR="003C30BD" w:rsidRPr="00B40E36" w:rsidRDefault="003C30BD" w:rsidP="003C30BD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73B2A" w:rsidRPr="00B40E36" w:rsidTr="00A91CB5">
        <w:tc>
          <w:tcPr>
            <w:tcW w:w="1101" w:type="dxa"/>
          </w:tcPr>
          <w:p w:rsidR="00F73B2A" w:rsidRPr="00B40E36" w:rsidRDefault="00F73B2A" w:rsidP="00A91CB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Year </w:t>
            </w:r>
            <w:r w:rsidR="00A4591D" w:rsidRPr="00B40E36">
              <w:rPr>
                <w:rFonts w:ascii="Century Gothic" w:hAnsi="Century Gothic"/>
                <w:b/>
                <w:sz w:val="16"/>
                <w:szCs w:val="16"/>
              </w:rPr>
              <w:t>A</w:t>
            </w:r>
          </w:p>
        </w:tc>
        <w:tc>
          <w:tcPr>
            <w:tcW w:w="4357" w:type="dxa"/>
          </w:tcPr>
          <w:p w:rsidR="00C35733" w:rsidRPr="00C35733" w:rsidRDefault="00C35733" w:rsidP="00C35733">
            <w:pPr>
              <w:tabs>
                <w:tab w:val="center" w:pos="2034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35733">
              <w:rPr>
                <w:rFonts w:ascii="Century Gothic" w:hAnsi="Century Gothic"/>
                <w:b/>
                <w:sz w:val="16"/>
                <w:szCs w:val="16"/>
              </w:rPr>
              <w:t>Textiles (2) further texture and pattern</w:t>
            </w:r>
          </w:p>
          <w:p w:rsidR="00C35733" w:rsidRPr="00B40E36" w:rsidRDefault="00C35733" w:rsidP="00C35733">
            <w:pPr>
              <w:tabs>
                <w:tab w:val="center" w:pos="2034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C35733">
              <w:rPr>
                <w:rFonts w:ascii="Century Gothic" w:hAnsi="Century Gothic"/>
                <w:b/>
                <w:sz w:val="16"/>
                <w:szCs w:val="16"/>
              </w:rPr>
              <w:t>Sculpture (3) – form, shape and space</w:t>
            </w:r>
          </w:p>
          <w:p w:rsidR="003C30BD" w:rsidRPr="00B40E36" w:rsidRDefault="003C30BD" w:rsidP="003C30BD">
            <w:pPr>
              <w:tabs>
                <w:tab w:val="center" w:pos="2034"/>
              </w:tabs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various textures and patterns.</w:t>
            </w:r>
          </w:p>
          <w:p w:rsidR="003C30BD" w:rsidRPr="00B40E36" w:rsidRDefault="003C30BD" w:rsidP="003C30BD">
            <w:pPr>
              <w:tabs>
                <w:tab w:val="center" w:pos="2034"/>
              </w:tabs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textile collage</w:t>
            </w:r>
          </w:p>
          <w:p w:rsidR="003C30BD" w:rsidRPr="00B40E36" w:rsidRDefault="003C30BD" w:rsidP="003C30BD">
            <w:pPr>
              <w:tabs>
                <w:tab w:val="center" w:pos="2034"/>
              </w:tabs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of creating a textile collage.</w:t>
            </w:r>
          </w:p>
          <w:p w:rsidR="003C30BD" w:rsidRPr="00B40E36" w:rsidRDefault="003C30BD" w:rsidP="003C30BD">
            <w:pPr>
              <w:tabs>
                <w:tab w:val="center" w:pos="2034"/>
              </w:tabs>
              <w:rPr>
                <w:rFonts w:ascii="Century Gothic" w:hAnsi="Century Gothic"/>
                <w:sz w:val="16"/>
                <w:szCs w:val="16"/>
              </w:rPr>
            </w:pPr>
          </w:p>
          <w:p w:rsidR="003C30BD" w:rsidRPr="00B40E36" w:rsidRDefault="003C30BD" w:rsidP="003C30BD">
            <w:pPr>
              <w:tabs>
                <w:tab w:val="center" w:pos="2034"/>
              </w:tabs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clay and shaped clay.</w:t>
            </w:r>
          </w:p>
          <w:p w:rsidR="003C30BD" w:rsidRPr="00B40E36" w:rsidRDefault="003C30BD" w:rsidP="003C30BD">
            <w:pPr>
              <w:tabs>
                <w:tab w:val="center" w:pos="2034"/>
              </w:tabs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Exploring the versatility of clay.</w:t>
            </w:r>
          </w:p>
          <w:p w:rsidR="00F73B2A" w:rsidRPr="00B40E36" w:rsidRDefault="003C30BD" w:rsidP="003C30BD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of sculpture.</w:t>
            </w:r>
          </w:p>
        </w:tc>
        <w:tc>
          <w:tcPr>
            <w:tcW w:w="4358" w:type="dxa"/>
          </w:tcPr>
          <w:p w:rsidR="00FC7DC3" w:rsidRP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C7DC3">
              <w:rPr>
                <w:rFonts w:ascii="Century Gothic" w:hAnsi="Century Gothic"/>
                <w:b/>
                <w:sz w:val="16"/>
                <w:szCs w:val="16"/>
              </w:rPr>
              <w:t>Drawing (2) – line, shape and tone</w:t>
            </w:r>
          </w:p>
          <w:p w:rsidR="00FC7DC3" w:rsidRP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7DC3" w:rsidRP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7DC3" w:rsidRP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C7DC3">
              <w:rPr>
                <w:rFonts w:ascii="Century Gothic" w:hAnsi="Century Gothic"/>
                <w:b/>
                <w:sz w:val="16"/>
                <w:szCs w:val="16"/>
              </w:rPr>
              <w:t>Encountering line and shape.</w:t>
            </w:r>
          </w:p>
          <w:p w:rsidR="00FC7DC3" w:rsidRP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C7DC3">
              <w:rPr>
                <w:rFonts w:ascii="Century Gothic" w:hAnsi="Century Gothic"/>
                <w:b/>
                <w:sz w:val="16"/>
                <w:szCs w:val="16"/>
              </w:rPr>
              <w:t>Exploring line and shape.</w:t>
            </w:r>
          </w:p>
          <w:p w:rsid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C7DC3">
              <w:rPr>
                <w:rFonts w:ascii="Century Gothic" w:hAnsi="Century Gothic"/>
                <w:b/>
                <w:sz w:val="16"/>
                <w:szCs w:val="16"/>
              </w:rPr>
              <w:t>Developing understanding of tone and line.</w:t>
            </w:r>
          </w:p>
          <w:p w:rsidR="00605911" w:rsidRPr="00B40E36" w:rsidRDefault="00605911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358" w:type="dxa"/>
          </w:tcPr>
          <w:p w:rsidR="00C35733" w:rsidRPr="00C35733" w:rsidRDefault="00C35733" w:rsidP="00C3573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5733">
              <w:rPr>
                <w:rFonts w:ascii="Century Gothic" w:hAnsi="Century Gothic"/>
                <w:b/>
                <w:sz w:val="16"/>
                <w:szCs w:val="16"/>
              </w:rPr>
              <w:t>Collage (4) – Texture</w:t>
            </w:r>
          </w:p>
          <w:p w:rsidR="00C35733" w:rsidRDefault="00C35733" w:rsidP="00C3573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5733">
              <w:rPr>
                <w:rFonts w:ascii="Century Gothic" w:hAnsi="Century Gothic"/>
                <w:b/>
                <w:sz w:val="16"/>
                <w:szCs w:val="16"/>
              </w:rPr>
              <w:t xml:space="preserve">Digital Media (2)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–</w:t>
            </w:r>
            <w:r w:rsidRPr="00C35733">
              <w:rPr>
                <w:rFonts w:ascii="Century Gothic" w:hAnsi="Century Gothic"/>
                <w:b/>
                <w:sz w:val="16"/>
                <w:szCs w:val="16"/>
              </w:rPr>
              <w:t xml:space="preserve"> animation</w:t>
            </w:r>
          </w:p>
          <w:p w:rsidR="00C35733" w:rsidRPr="00B40E36" w:rsidRDefault="00C35733" w:rsidP="00C3573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C30BD" w:rsidRPr="00B40E36" w:rsidRDefault="003C30BD" w:rsidP="003C30BD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differing textures</w:t>
            </w:r>
          </w:p>
          <w:p w:rsidR="003C30BD" w:rsidRPr="00B40E36" w:rsidRDefault="003C30BD" w:rsidP="003C30BD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Exploring different textures </w:t>
            </w:r>
          </w:p>
          <w:p w:rsidR="003C30BD" w:rsidRPr="00B40E36" w:rsidRDefault="003C30BD" w:rsidP="003C30BD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Developing understanding of different textures. </w:t>
            </w:r>
          </w:p>
          <w:p w:rsidR="003C30BD" w:rsidRPr="00B40E36" w:rsidRDefault="003C30BD" w:rsidP="003C30B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C30BD" w:rsidRPr="00B40E36" w:rsidRDefault="003C30BD" w:rsidP="003C30BD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Encountering animation</w:t>
            </w:r>
          </w:p>
          <w:p w:rsidR="003C30BD" w:rsidRPr="00B40E36" w:rsidRDefault="003C30BD" w:rsidP="003C30BD">
            <w:pPr>
              <w:rPr>
                <w:rFonts w:ascii="Century Gothic" w:hAnsi="Century Gothic"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 xml:space="preserve">Exploring animation.  </w:t>
            </w:r>
          </w:p>
          <w:p w:rsidR="00605911" w:rsidRPr="00B40E36" w:rsidRDefault="003C30BD" w:rsidP="003C30B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sz w:val="16"/>
                <w:szCs w:val="16"/>
              </w:rPr>
              <w:t>Developing understanding of animation.</w:t>
            </w:r>
            <w:r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</w:p>
        </w:tc>
      </w:tr>
      <w:tr w:rsidR="00F73B2A" w:rsidRPr="00B40E36" w:rsidTr="007828AF">
        <w:trPr>
          <w:trHeight w:val="512"/>
        </w:trPr>
        <w:tc>
          <w:tcPr>
            <w:tcW w:w="1101" w:type="dxa"/>
          </w:tcPr>
          <w:p w:rsidR="00F73B2A" w:rsidRPr="00B40E36" w:rsidRDefault="00F73B2A" w:rsidP="00A91CB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0E36">
              <w:rPr>
                <w:rFonts w:ascii="Century Gothic" w:hAnsi="Century Gothic"/>
                <w:b/>
                <w:sz w:val="16"/>
                <w:szCs w:val="16"/>
              </w:rPr>
              <w:t xml:space="preserve">Year </w:t>
            </w:r>
            <w:r w:rsidR="00A4591D" w:rsidRPr="00B40E36">
              <w:rPr>
                <w:rFonts w:ascii="Century Gothic" w:hAnsi="Century Gothic"/>
                <w:b/>
                <w:sz w:val="16"/>
                <w:szCs w:val="16"/>
              </w:rPr>
              <w:t>B</w:t>
            </w:r>
          </w:p>
        </w:tc>
        <w:tc>
          <w:tcPr>
            <w:tcW w:w="4357" w:type="dxa"/>
          </w:tcPr>
          <w:p w:rsidR="00F73B2A" w:rsidRPr="007828AF" w:rsidRDefault="00FC7DC3" w:rsidP="00C3573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Surrealism</w:t>
            </w:r>
          </w:p>
        </w:tc>
        <w:tc>
          <w:tcPr>
            <w:tcW w:w="4358" w:type="dxa"/>
          </w:tcPr>
          <w:p w:rsidR="002077BD" w:rsidRPr="007828AF" w:rsidRDefault="00FC7DC3" w:rsidP="00C3573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China</w:t>
            </w:r>
          </w:p>
        </w:tc>
        <w:tc>
          <w:tcPr>
            <w:tcW w:w="4358" w:type="dxa"/>
          </w:tcPr>
          <w:p w:rsidR="00C35733" w:rsidRPr="007828AF" w:rsidRDefault="00FC7DC3" w:rsidP="002077B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Collage Popular culture</w:t>
            </w:r>
          </w:p>
        </w:tc>
      </w:tr>
      <w:tr w:rsidR="007828AF" w:rsidRPr="00B40E36" w:rsidTr="00A91CB5">
        <w:trPr>
          <w:trHeight w:val="1648"/>
        </w:trPr>
        <w:tc>
          <w:tcPr>
            <w:tcW w:w="1101" w:type="dxa"/>
          </w:tcPr>
          <w:p w:rsidR="007828AF" w:rsidRPr="00B40E36" w:rsidRDefault="007828AF" w:rsidP="00A91CB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357" w:type="dxa"/>
          </w:tcPr>
          <w:p w:rsidR="007828AF" w:rsidRPr="00C35733" w:rsidRDefault="007828AF" w:rsidP="007828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5733">
              <w:rPr>
                <w:rFonts w:ascii="Century Gothic" w:hAnsi="Century Gothic"/>
                <w:b/>
                <w:sz w:val="16"/>
                <w:szCs w:val="16"/>
              </w:rPr>
              <w:t>Digital Media (2) photography, photomontage - Surrealism</w:t>
            </w:r>
          </w:p>
          <w:p w:rsidR="007828AF" w:rsidRPr="00C35733" w:rsidRDefault="007828AF" w:rsidP="007828A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828AF" w:rsidRPr="00C35733" w:rsidRDefault="007828AF" w:rsidP="007828AF">
            <w:pPr>
              <w:rPr>
                <w:rFonts w:ascii="Century Gothic" w:hAnsi="Century Gothic"/>
                <w:sz w:val="16"/>
                <w:szCs w:val="16"/>
              </w:rPr>
            </w:pPr>
            <w:r w:rsidRPr="00C35733">
              <w:rPr>
                <w:rFonts w:ascii="Century Gothic" w:hAnsi="Century Gothic"/>
                <w:sz w:val="16"/>
                <w:szCs w:val="16"/>
              </w:rPr>
              <w:t>Experiencing the possibility and potential of digital media.</w:t>
            </w:r>
          </w:p>
          <w:p w:rsidR="007828AF" w:rsidRPr="00C35733" w:rsidRDefault="007828AF" w:rsidP="007828AF">
            <w:pPr>
              <w:rPr>
                <w:rFonts w:ascii="Century Gothic" w:hAnsi="Century Gothic"/>
                <w:sz w:val="16"/>
                <w:szCs w:val="16"/>
              </w:rPr>
            </w:pPr>
            <w:r w:rsidRPr="00C35733">
              <w:rPr>
                <w:rFonts w:ascii="Century Gothic" w:hAnsi="Century Gothic"/>
                <w:sz w:val="16"/>
                <w:szCs w:val="16"/>
              </w:rPr>
              <w:t>Exploring surrealist invention and free form.</w:t>
            </w:r>
          </w:p>
          <w:p w:rsidR="007828AF" w:rsidRPr="00B40E36" w:rsidRDefault="007828AF" w:rsidP="007828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5733">
              <w:rPr>
                <w:rFonts w:ascii="Century Gothic" w:hAnsi="Century Gothic"/>
                <w:sz w:val="16"/>
                <w:szCs w:val="16"/>
              </w:rPr>
              <w:t>Developing understanding of Surrealism.</w:t>
            </w:r>
          </w:p>
        </w:tc>
        <w:tc>
          <w:tcPr>
            <w:tcW w:w="4358" w:type="dxa"/>
          </w:tcPr>
          <w:p w:rsidR="00FC7DC3" w:rsidRP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C7DC3">
              <w:rPr>
                <w:rFonts w:ascii="Century Gothic" w:hAnsi="Century Gothic"/>
                <w:b/>
                <w:sz w:val="16"/>
                <w:szCs w:val="16"/>
              </w:rPr>
              <w:t>Print Making (3) pattern and texture</w:t>
            </w:r>
          </w:p>
          <w:p w:rsidR="00FC7DC3" w:rsidRP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C7DC3" w:rsidRP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C7DC3">
              <w:rPr>
                <w:rFonts w:ascii="Century Gothic" w:hAnsi="Century Gothic"/>
                <w:b/>
                <w:sz w:val="16"/>
                <w:szCs w:val="16"/>
              </w:rPr>
              <w:t xml:space="preserve">Encountering </w:t>
            </w:r>
            <w:proofErr w:type="spellStart"/>
            <w:r w:rsidRPr="00FC7DC3">
              <w:rPr>
                <w:rFonts w:ascii="Century Gothic" w:hAnsi="Century Gothic"/>
                <w:b/>
                <w:sz w:val="16"/>
                <w:szCs w:val="16"/>
              </w:rPr>
              <w:t>collagraphy</w:t>
            </w:r>
            <w:proofErr w:type="spellEnd"/>
            <w:r w:rsidRPr="00FC7DC3">
              <w:rPr>
                <w:rFonts w:ascii="Century Gothic" w:hAnsi="Century Gothic"/>
                <w:b/>
                <w:sz w:val="16"/>
                <w:szCs w:val="16"/>
              </w:rPr>
              <w:t xml:space="preserve">. </w:t>
            </w:r>
          </w:p>
          <w:p w:rsidR="00FC7DC3" w:rsidRP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C7DC3">
              <w:rPr>
                <w:rFonts w:ascii="Century Gothic" w:hAnsi="Century Gothic"/>
                <w:b/>
                <w:sz w:val="16"/>
                <w:szCs w:val="16"/>
              </w:rPr>
              <w:t xml:space="preserve">Exploring </w:t>
            </w:r>
            <w:proofErr w:type="spellStart"/>
            <w:r w:rsidRPr="00FC7DC3">
              <w:rPr>
                <w:rFonts w:ascii="Century Gothic" w:hAnsi="Century Gothic"/>
                <w:b/>
                <w:sz w:val="16"/>
                <w:szCs w:val="16"/>
              </w:rPr>
              <w:t>collagraphy</w:t>
            </w:r>
            <w:proofErr w:type="spellEnd"/>
            <w:r w:rsidRPr="00FC7DC3">
              <w:rPr>
                <w:rFonts w:ascii="Century Gothic" w:hAnsi="Century Gothic"/>
                <w:b/>
                <w:sz w:val="16"/>
                <w:szCs w:val="16"/>
              </w:rPr>
              <w:t xml:space="preserve"> with repeat patterns.</w:t>
            </w:r>
          </w:p>
          <w:p w:rsid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C7DC3">
              <w:rPr>
                <w:rFonts w:ascii="Century Gothic" w:hAnsi="Century Gothic"/>
                <w:b/>
                <w:sz w:val="16"/>
                <w:szCs w:val="16"/>
              </w:rPr>
              <w:t xml:space="preserve">Developing understanding of </w:t>
            </w:r>
            <w:proofErr w:type="spellStart"/>
            <w:r w:rsidRPr="00FC7DC3">
              <w:rPr>
                <w:rFonts w:ascii="Century Gothic" w:hAnsi="Century Gothic"/>
                <w:b/>
                <w:sz w:val="16"/>
                <w:szCs w:val="16"/>
              </w:rPr>
              <w:t>collagraphy</w:t>
            </w:r>
            <w:proofErr w:type="spellEnd"/>
            <w:r w:rsidRPr="00FC7DC3">
              <w:rPr>
                <w:rFonts w:ascii="Century Gothic" w:hAnsi="Century Gothic"/>
                <w:b/>
                <w:sz w:val="16"/>
                <w:szCs w:val="16"/>
              </w:rPr>
              <w:t xml:space="preserve">.  </w:t>
            </w:r>
          </w:p>
          <w:p w:rsidR="00FC7DC3" w:rsidRDefault="00FC7DC3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828AF" w:rsidRPr="00B40E36" w:rsidRDefault="007828AF" w:rsidP="00FC7DC3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358" w:type="dxa"/>
          </w:tcPr>
          <w:p w:rsidR="007828AF" w:rsidRPr="007828AF" w:rsidRDefault="007828AF" w:rsidP="007828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7828AF">
              <w:rPr>
                <w:rFonts w:ascii="Century Gothic" w:hAnsi="Century Gothic"/>
                <w:b/>
                <w:sz w:val="16"/>
                <w:szCs w:val="16"/>
              </w:rPr>
              <w:t xml:space="preserve">Collage </w:t>
            </w:r>
            <w:r w:rsidR="00FC7DC3">
              <w:rPr>
                <w:rFonts w:ascii="Century Gothic" w:hAnsi="Century Gothic"/>
                <w:b/>
                <w:sz w:val="16"/>
                <w:szCs w:val="16"/>
              </w:rPr>
              <w:t xml:space="preserve">Popular culture </w:t>
            </w:r>
            <w:r w:rsidRPr="007828AF">
              <w:rPr>
                <w:rFonts w:ascii="Century Gothic" w:hAnsi="Century Gothic"/>
                <w:b/>
                <w:sz w:val="16"/>
                <w:szCs w:val="16"/>
              </w:rPr>
              <w:t>(3) – using colour. Negative and positive shape and space</w:t>
            </w:r>
          </w:p>
          <w:p w:rsidR="007828AF" w:rsidRPr="00C35733" w:rsidRDefault="007828AF" w:rsidP="007828A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828AF" w:rsidRPr="00C35733" w:rsidRDefault="007828AF" w:rsidP="007828AF">
            <w:pPr>
              <w:rPr>
                <w:rFonts w:ascii="Century Gothic" w:hAnsi="Century Gothic"/>
                <w:sz w:val="16"/>
                <w:szCs w:val="16"/>
              </w:rPr>
            </w:pPr>
            <w:r w:rsidRPr="00C35733">
              <w:rPr>
                <w:rFonts w:ascii="Century Gothic" w:hAnsi="Century Gothic"/>
                <w:sz w:val="16"/>
                <w:szCs w:val="16"/>
              </w:rPr>
              <w:t>Encountering coloured collage, layering, and both positive and negative spaces.</w:t>
            </w:r>
          </w:p>
          <w:p w:rsidR="007828AF" w:rsidRPr="00C35733" w:rsidRDefault="007828AF" w:rsidP="007828AF">
            <w:pPr>
              <w:rPr>
                <w:rFonts w:ascii="Century Gothic" w:hAnsi="Century Gothic"/>
                <w:sz w:val="16"/>
                <w:szCs w:val="16"/>
              </w:rPr>
            </w:pPr>
            <w:r w:rsidRPr="00C35733">
              <w:rPr>
                <w:rFonts w:ascii="Century Gothic" w:hAnsi="Century Gothic"/>
                <w:sz w:val="16"/>
                <w:szCs w:val="16"/>
              </w:rPr>
              <w:t>Exploring coloured collage, layering, and both positive and negative spaces.</w:t>
            </w:r>
          </w:p>
          <w:p w:rsidR="007828AF" w:rsidRPr="00B40E36" w:rsidRDefault="007828AF" w:rsidP="007828A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5733">
              <w:rPr>
                <w:rFonts w:ascii="Century Gothic" w:hAnsi="Century Gothic"/>
                <w:sz w:val="16"/>
                <w:szCs w:val="16"/>
              </w:rPr>
              <w:t>Developing understanding of coloured collage, layering, and both positive and negative spaces.</w:t>
            </w:r>
          </w:p>
        </w:tc>
      </w:tr>
    </w:tbl>
    <w:p w:rsidR="00F73B2A" w:rsidRPr="00B40E36" w:rsidRDefault="00F73B2A" w:rsidP="00F73B2A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:rsidR="00F73B2A" w:rsidRPr="00B40E36" w:rsidRDefault="00F73B2A" w:rsidP="00A4591D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B40E36">
        <w:rPr>
          <w:rFonts w:ascii="Century Gothic" w:hAnsi="Century Gothic"/>
          <w:b/>
          <w:sz w:val="16"/>
          <w:szCs w:val="16"/>
          <w:u w:val="single"/>
        </w:rPr>
        <w:t>Rolling Programme of Themes</w:t>
      </w:r>
      <w:r w:rsidR="009A577C" w:rsidRPr="00B40E36">
        <w:rPr>
          <w:rFonts w:ascii="Century Gothic" w:hAnsi="Century Gothic"/>
          <w:b/>
          <w:sz w:val="16"/>
          <w:szCs w:val="16"/>
          <w:u w:val="single"/>
        </w:rPr>
        <w:t xml:space="preserve"> – Post </w:t>
      </w:r>
      <w:proofErr w:type="gramStart"/>
      <w:r w:rsidR="009A577C" w:rsidRPr="00B40E36">
        <w:rPr>
          <w:rFonts w:ascii="Century Gothic" w:hAnsi="Century Gothic"/>
          <w:b/>
          <w:sz w:val="16"/>
          <w:szCs w:val="16"/>
          <w:u w:val="single"/>
        </w:rPr>
        <w:t>16 :</w:t>
      </w:r>
      <w:proofErr w:type="gramEnd"/>
      <w:r w:rsidR="009A577C" w:rsidRPr="00B40E36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 w:rsidR="00A4591D" w:rsidRPr="00B40E36">
        <w:rPr>
          <w:rFonts w:ascii="Century Gothic" w:hAnsi="Century Gothic"/>
          <w:b/>
          <w:sz w:val="16"/>
          <w:szCs w:val="16"/>
          <w:u w:val="single"/>
        </w:rPr>
        <w:t>Subject: Art and DT</w:t>
      </w:r>
    </w:p>
    <w:p w:rsidR="00F73B2A" w:rsidRPr="00B40E36" w:rsidRDefault="009A577C" w:rsidP="00F73B2A">
      <w:pPr>
        <w:rPr>
          <w:rFonts w:ascii="Century Gothic" w:hAnsi="Century Gothic"/>
          <w:sz w:val="16"/>
          <w:szCs w:val="16"/>
        </w:rPr>
      </w:pPr>
      <w:r w:rsidRPr="00B40E36">
        <w:rPr>
          <w:rFonts w:ascii="Century Gothic" w:hAnsi="Century Gothic"/>
          <w:sz w:val="16"/>
          <w:szCs w:val="16"/>
        </w:rPr>
        <w:lastRenderedPageBreak/>
        <w:t xml:space="preserve">Any art and design in Post 16 will relate to work –related learning </w:t>
      </w:r>
      <w:r w:rsidR="00EC5BF8" w:rsidRPr="00B40E36">
        <w:rPr>
          <w:rFonts w:ascii="Century Gothic" w:hAnsi="Century Gothic"/>
          <w:sz w:val="16"/>
          <w:szCs w:val="16"/>
        </w:rPr>
        <w:t>and mini-enterprise. E.g. design</w:t>
      </w:r>
      <w:r w:rsidRPr="00B40E36">
        <w:rPr>
          <w:rFonts w:ascii="Century Gothic" w:hAnsi="Century Gothic"/>
          <w:sz w:val="16"/>
          <w:szCs w:val="16"/>
        </w:rPr>
        <w:t xml:space="preserve">ing and making </w:t>
      </w:r>
      <w:r w:rsidR="002A3C52" w:rsidRPr="00B40E36">
        <w:rPr>
          <w:rFonts w:ascii="Century Gothic" w:hAnsi="Century Gothic"/>
          <w:sz w:val="16"/>
          <w:szCs w:val="16"/>
        </w:rPr>
        <w:t>craft items to sell at coffee mornings etc.</w:t>
      </w:r>
    </w:p>
    <w:p w:rsidR="00F73B2A" w:rsidRPr="00B40E36" w:rsidRDefault="00F73B2A" w:rsidP="00F73B2A">
      <w:pPr>
        <w:rPr>
          <w:rFonts w:ascii="Century Gothic" w:hAnsi="Century Gothic"/>
          <w:sz w:val="16"/>
          <w:szCs w:val="16"/>
        </w:rPr>
      </w:pPr>
    </w:p>
    <w:p w:rsidR="00E06B78" w:rsidRPr="00B40E36" w:rsidRDefault="00E06B78">
      <w:pPr>
        <w:rPr>
          <w:rFonts w:ascii="Century Gothic" w:hAnsi="Century Gothic"/>
          <w:sz w:val="16"/>
          <w:szCs w:val="16"/>
        </w:rPr>
      </w:pPr>
    </w:p>
    <w:p w:rsidR="00B40E36" w:rsidRPr="00B40E36" w:rsidRDefault="00B40E36">
      <w:pPr>
        <w:rPr>
          <w:rFonts w:ascii="Century Gothic" w:hAnsi="Century Gothic"/>
          <w:sz w:val="16"/>
          <w:szCs w:val="16"/>
        </w:rPr>
      </w:pPr>
    </w:p>
    <w:sectPr w:rsidR="00B40E36" w:rsidRPr="00B40E36" w:rsidSect="008D32FC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6DF4"/>
    <w:multiLevelType w:val="hybridMultilevel"/>
    <w:tmpl w:val="D6F88792"/>
    <w:lvl w:ilvl="0" w:tplc="E760F342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2A1D"/>
    <w:multiLevelType w:val="hybridMultilevel"/>
    <w:tmpl w:val="CF50B71E"/>
    <w:lvl w:ilvl="0" w:tplc="C3CCEB0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F30B9"/>
    <w:multiLevelType w:val="hybridMultilevel"/>
    <w:tmpl w:val="B1B892A0"/>
    <w:lvl w:ilvl="0" w:tplc="E760F342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61FDE"/>
    <w:multiLevelType w:val="hybridMultilevel"/>
    <w:tmpl w:val="49268FFE"/>
    <w:lvl w:ilvl="0" w:tplc="E760F342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B1C01"/>
    <w:multiLevelType w:val="hybridMultilevel"/>
    <w:tmpl w:val="B7969288"/>
    <w:lvl w:ilvl="0" w:tplc="E760F342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F07CA"/>
    <w:multiLevelType w:val="hybridMultilevel"/>
    <w:tmpl w:val="E20A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78"/>
    <w:rsid w:val="00045FDA"/>
    <w:rsid w:val="00076592"/>
    <w:rsid w:val="00101EDE"/>
    <w:rsid w:val="00107742"/>
    <w:rsid w:val="00163E96"/>
    <w:rsid w:val="00192B19"/>
    <w:rsid w:val="001B2C35"/>
    <w:rsid w:val="001D3D74"/>
    <w:rsid w:val="002077BD"/>
    <w:rsid w:val="00254306"/>
    <w:rsid w:val="00257011"/>
    <w:rsid w:val="002A3C52"/>
    <w:rsid w:val="002B7261"/>
    <w:rsid w:val="002F40AF"/>
    <w:rsid w:val="00382DBB"/>
    <w:rsid w:val="003C30BD"/>
    <w:rsid w:val="003C5F16"/>
    <w:rsid w:val="003E1D0E"/>
    <w:rsid w:val="004436E7"/>
    <w:rsid w:val="00446A57"/>
    <w:rsid w:val="004567AD"/>
    <w:rsid w:val="004776B8"/>
    <w:rsid w:val="00480ACD"/>
    <w:rsid w:val="004A6941"/>
    <w:rsid w:val="004C352A"/>
    <w:rsid w:val="00575739"/>
    <w:rsid w:val="00596F6B"/>
    <w:rsid w:val="005E280F"/>
    <w:rsid w:val="005F3633"/>
    <w:rsid w:val="005F466D"/>
    <w:rsid w:val="00605911"/>
    <w:rsid w:val="0062345E"/>
    <w:rsid w:val="00646289"/>
    <w:rsid w:val="00665F8A"/>
    <w:rsid w:val="00672FFB"/>
    <w:rsid w:val="00682898"/>
    <w:rsid w:val="006924F4"/>
    <w:rsid w:val="006E596E"/>
    <w:rsid w:val="006F5968"/>
    <w:rsid w:val="007828AF"/>
    <w:rsid w:val="0078590D"/>
    <w:rsid w:val="007A64C2"/>
    <w:rsid w:val="007D56E5"/>
    <w:rsid w:val="008338FE"/>
    <w:rsid w:val="008911E9"/>
    <w:rsid w:val="008B6AE1"/>
    <w:rsid w:val="008C5749"/>
    <w:rsid w:val="008D32FC"/>
    <w:rsid w:val="00934877"/>
    <w:rsid w:val="00963E24"/>
    <w:rsid w:val="00972943"/>
    <w:rsid w:val="00993E61"/>
    <w:rsid w:val="009A577C"/>
    <w:rsid w:val="009D27F7"/>
    <w:rsid w:val="009D540F"/>
    <w:rsid w:val="009E3858"/>
    <w:rsid w:val="00A13CC3"/>
    <w:rsid w:val="00A4591D"/>
    <w:rsid w:val="00AA0951"/>
    <w:rsid w:val="00AB38E1"/>
    <w:rsid w:val="00AD17CF"/>
    <w:rsid w:val="00B27F6F"/>
    <w:rsid w:val="00B40E36"/>
    <w:rsid w:val="00B5208E"/>
    <w:rsid w:val="00B924AF"/>
    <w:rsid w:val="00BB7F4D"/>
    <w:rsid w:val="00BC7B24"/>
    <w:rsid w:val="00BD1502"/>
    <w:rsid w:val="00BD5AF8"/>
    <w:rsid w:val="00C35733"/>
    <w:rsid w:val="00C500E5"/>
    <w:rsid w:val="00C8265E"/>
    <w:rsid w:val="00C94B40"/>
    <w:rsid w:val="00CD131F"/>
    <w:rsid w:val="00D1310E"/>
    <w:rsid w:val="00D16C43"/>
    <w:rsid w:val="00DA34A3"/>
    <w:rsid w:val="00DB7E88"/>
    <w:rsid w:val="00E06B78"/>
    <w:rsid w:val="00E17C84"/>
    <w:rsid w:val="00E913F5"/>
    <w:rsid w:val="00EC5BF8"/>
    <w:rsid w:val="00F17D4C"/>
    <w:rsid w:val="00F73B2A"/>
    <w:rsid w:val="00F945AE"/>
    <w:rsid w:val="00FC0D53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9A400-CAB1-4D88-B418-F7AF96D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F4B5A8A2</Template>
  <TotalTime>29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jude.lomas</dc:creator>
  <cp:lastModifiedBy>Holly Pool</cp:lastModifiedBy>
  <cp:revision>8</cp:revision>
  <cp:lastPrinted>2019-09-11T13:40:00Z</cp:lastPrinted>
  <dcterms:created xsi:type="dcterms:W3CDTF">2019-10-09T01:34:00Z</dcterms:created>
  <dcterms:modified xsi:type="dcterms:W3CDTF">2021-01-29T11:06:00Z</dcterms:modified>
</cp:coreProperties>
</file>